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19" w:rsidRDefault="00321C19" w:rsidP="00F96589">
      <w:pPr>
        <w:pStyle w:val="BodyTextIndent"/>
        <w:ind w:firstLine="0"/>
        <w:jc w:val="center"/>
      </w:pPr>
      <w: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4" o:title=""/>
          </v:shape>
          <o:OLEObject Type="Embed" ProgID="Paint.Picture" ShapeID="_x0000_i1025" DrawAspect="Content" ObjectID="_1449044072" r:id="rId5"/>
        </w:object>
      </w:r>
    </w:p>
    <w:p w:rsidR="00321C19" w:rsidRDefault="00321C19" w:rsidP="00F96589">
      <w:pPr>
        <w:pStyle w:val="BodyTextIndent"/>
        <w:ind w:firstLine="0"/>
        <w:jc w:val="center"/>
      </w:pPr>
    </w:p>
    <w:p w:rsidR="00321C19" w:rsidRDefault="00321C19" w:rsidP="00F96589">
      <w:pPr>
        <w:jc w:val="center"/>
        <w:rPr>
          <w:sz w:val="40"/>
          <w:szCs w:val="40"/>
        </w:rPr>
      </w:pPr>
      <w:r w:rsidRPr="00A228CA">
        <w:rPr>
          <w:sz w:val="40"/>
          <w:szCs w:val="40"/>
        </w:rPr>
        <w:t>министерство</w:t>
      </w:r>
    </w:p>
    <w:p w:rsidR="00321C19" w:rsidRDefault="00321C19" w:rsidP="00F96589">
      <w:pPr>
        <w:jc w:val="center"/>
        <w:rPr>
          <w:spacing w:val="20"/>
          <w:sz w:val="40"/>
        </w:rPr>
      </w:pPr>
      <w:r>
        <w:rPr>
          <w:sz w:val="40"/>
          <w:szCs w:val="40"/>
        </w:rPr>
        <w:t>тарифного регулирования</w:t>
      </w:r>
    </w:p>
    <w:p w:rsidR="00321C19" w:rsidRDefault="00321C19" w:rsidP="00F96589">
      <w:pPr>
        <w:jc w:val="center"/>
        <w:rPr>
          <w:spacing w:val="20"/>
          <w:sz w:val="40"/>
        </w:rPr>
      </w:pPr>
      <w:r>
        <w:rPr>
          <w:spacing w:val="20"/>
          <w:sz w:val="40"/>
        </w:rPr>
        <w:t>Калужской области</w:t>
      </w:r>
    </w:p>
    <w:p w:rsidR="00321C19" w:rsidRPr="00F206B7" w:rsidRDefault="00321C19" w:rsidP="00F96589">
      <w:pPr>
        <w:jc w:val="center"/>
        <w:rPr>
          <w:spacing w:val="20"/>
          <w:szCs w:val="32"/>
        </w:rPr>
      </w:pPr>
    </w:p>
    <w:p w:rsidR="00321C19" w:rsidRPr="000C3851" w:rsidRDefault="00321C19" w:rsidP="000C3851">
      <w:pPr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ПОСТАНОВЛЕНИЕ</w:t>
      </w:r>
    </w:p>
    <w:p w:rsidR="00321C19" w:rsidRDefault="00321C19" w:rsidP="00D35AD0">
      <w:pPr>
        <w:rPr>
          <w:b/>
          <w:bCs/>
          <w:sz w:val="26"/>
          <w:szCs w:val="26"/>
        </w:rPr>
      </w:pPr>
    </w:p>
    <w:p w:rsidR="00321C19" w:rsidRDefault="00321C19" w:rsidP="00D35AD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 декабря 2013</w:t>
      </w:r>
      <w:r w:rsidRPr="005B2EA6">
        <w:rPr>
          <w:b/>
          <w:bCs/>
          <w:sz w:val="26"/>
          <w:szCs w:val="26"/>
        </w:rPr>
        <w:t xml:space="preserve"> года            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Pr="005B2EA6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443 – </w:t>
      </w:r>
      <w:r w:rsidRPr="005B2EA6">
        <w:rPr>
          <w:b/>
          <w:bCs/>
          <w:sz w:val="26"/>
          <w:szCs w:val="26"/>
        </w:rPr>
        <w:t>эк</w:t>
      </w:r>
    </w:p>
    <w:p w:rsidR="00321C19" w:rsidRPr="000F53F7" w:rsidRDefault="00321C19" w:rsidP="00D35AD0">
      <w:pPr>
        <w:jc w:val="both"/>
        <w:rPr>
          <w:b/>
          <w:bCs/>
          <w:color w:val="FF0000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7157"/>
      </w:tblGrid>
      <w:tr w:rsidR="00321C19" w:rsidRPr="00247E48" w:rsidTr="00D70906">
        <w:tc>
          <w:tcPr>
            <w:tcW w:w="7157" w:type="dxa"/>
          </w:tcPr>
          <w:p w:rsidR="00321C19" w:rsidRDefault="00321C19" w:rsidP="00632A33">
            <w:pPr>
              <w:jc w:val="both"/>
              <w:rPr>
                <w:b/>
                <w:bCs/>
                <w:sz w:val="26"/>
                <w:szCs w:val="26"/>
              </w:rPr>
            </w:pPr>
            <w:r w:rsidRPr="00814FD4">
              <w:rPr>
                <w:b/>
                <w:bCs/>
                <w:sz w:val="26"/>
                <w:szCs w:val="26"/>
              </w:rPr>
              <w:t xml:space="preserve">Об установлении цен </w:t>
            </w:r>
            <w:r w:rsidRPr="00814FD4">
              <w:rPr>
                <w:b/>
                <w:bCs/>
                <w:snapToGrid w:val="0"/>
                <w:color w:val="000000"/>
                <w:sz w:val="26"/>
                <w:szCs w:val="26"/>
              </w:rPr>
              <w:t>на</w:t>
            </w:r>
            <w:r w:rsidRPr="00814FD4">
              <w:rPr>
                <w:b/>
                <w:bCs/>
                <w:sz w:val="26"/>
                <w:szCs w:val="26"/>
              </w:rPr>
              <w:t xml:space="preserve">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 удовлетворения потребностей граждан в </w:t>
            </w:r>
            <w:r>
              <w:rPr>
                <w:b/>
                <w:bCs/>
                <w:sz w:val="26"/>
                <w:szCs w:val="26"/>
              </w:rPr>
              <w:t>жилье, государственным предприятием Калужской области «Козельский лесхоз»</w:t>
            </w:r>
          </w:p>
          <w:p w:rsidR="00321C19" w:rsidRPr="00814FD4" w:rsidRDefault="00321C19" w:rsidP="00632A3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321C19" w:rsidRPr="00865EE9" w:rsidRDefault="00321C19" w:rsidP="00865E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                           от 07.03.1995№ 239 «О мерах по упорядочению государственного регулирования цен (тарифов)», Положением о министерстве тарифного регулирования Калужской области, утвержденным постановлением Правительства Калужской области от 01.03.2013 № 111, министерство тарифного регулирования Калужской области </w:t>
      </w:r>
      <w:bookmarkStart w:id="0" w:name="_GoBack"/>
      <w:bookmarkEnd w:id="0"/>
      <w:r>
        <w:rPr>
          <w:b/>
          <w:bCs/>
          <w:sz w:val="26"/>
          <w:szCs w:val="26"/>
        </w:rPr>
        <w:t>ПОСТАНОВЛЯЕ</w:t>
      </w:r>
      <w:r w:rsidRPr="0009514A">
        <w:rPr>
          <w:b/>
          <w:bCs/>
          <w:sz w:val="26"/>
          <w:szCs w:val="26"/>
        </w:rPr>
        <w:t>Т:</w:t>
      </w:r>
    </w:p>
    <w:p w:rsidR="00321C19" w:rsidRPr="0009514A" w:rsidRDefault="00321C19" w:rsidP="0009514A">
      <w:pPr>
        <w:ind w:firstLine="709"/>
        <w:jc w:val="both"/>
        <w:rPr>
          <w:sz w:val="26"/>
          <w:szCs w:val="26"/>
        </w:rPr>
      </w:pPr>
      <w:r w:rsidRPr="0009514A">
        <w:rPr>
          <w:sz w:val="26"/>
          <w:szCs w:val="26"/>
        </w:rPr>
        <w:t>1. Установ</w:t>
      </w:r>
      <w:r>
        <w:rPr>
          <w:sz w:val="26"/>
          <w:szCs w:val="26"/>
        </w:rPr>
        <w:t xml:space="preserve">ить и ввести в действие с 1 января </w:t>
      </w:r>
      <w:r w:rsidRPr="0009514A">
        <w:rPr>
          <w:sz w:val="26"/>
          <w:szCs w:val="26"/>
        </w:rPr>
        <w:t>2014 года цены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>
        <w:rPr>
          <w:sz w:val="26"/>
          <w:szCs w:val="26"/>
        </w:rPr>
        <w:t>, для государственного предприятия Калужской области «Козельский лесхоз»</w:t>
      </w:r>
      <w:r w:rsidRPr="0009514A">
        <w:rPr>
          <w:sz w:val="26"/>
          <w:szCs w:val="26"/>
        </w:rPr>
        <w:t>, применяющего упрощенную систему налогообложения</w:t>
      </w:r>
      <w:r>
        <w:rPr>
          <w:sz w:val="26"/>
          <w:szCs w:val="26"/>
        </w:rPr>
        <w:t>,</w:t>
      </w:r>
      <w:r w:rsidRPr="000951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Pr="0009514A">
        <w:rPr>
          <w:sz w:val="26"/>
          <w:szCs w:val="26"/>
        </w:rPr>
        <w:t xml:space="preserve">с календарной разбивкой согласно приложению </w:t>
      </w:r>
      <w:r>
        <w:rPr>
          <w:sz w:val="26"/>
          <w:szCs w:val="26"/>
        </w:rPr>
        <w:t xml:space="preserve">№ </w:t>
      </w:r>
      <w:r w:rsidRPr="0009514A">
        <w:rPr>
          <w:sz w:val="26"/>
          <w:szCs w:val="26"/>
        </w:rPr>
        <w:t>1.</w:t>
      </w:r>
    </w:p>
    <w:p w:rsidR="00321C19" w:rsidRDefault="00321C19" w:rsidP="00D35A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с </w:t>
      </w:r>
      <w:r w:rsidRPr="0009514A">
        <w:rPr>
          <w:sz w:val="26"/>
          <w:szCs w:val="26"/>
        </w:rPr>
        <w:t>1 января 2014 года</w:t>
      </w:r>
      <w:r>
        <w:rPr>
          <w:sz w:val="26"/>
          <w:szCs w:val="26"/>
        </w:rPr>
        <w:t xml:space="preserve"> пункт 1</w:t>
      </w:r>
      <w:r w:rsidRPr="0009514A">
        <w:rPr>
          <w:sz w:val="26"/>
          <w:szCs w:val="26"/>
        </w:rPr>
        <w:t xml:space="preserve"> постанов</w:t>
      </w:r>
      <w:r>
        <w:rPr>
          <w:sz w:val="26"/>
          <w:szCs w:val="26"/>
        </w:rPr>
        <w:t>ления</w:t>
      </w:r>
      <w:r w:rsidRPr="0009514A">
        <w:rPr>
          <w:sz w:val="26"/>
          <w:szCs w:val="26"/>
        </w:rPr>
        <w:t xml:space="preserve"> министерства конкурентной политики и тарифов Калужской области </w:t>
      </w:r>
      <w:r>
        <w:rPr>
          <w:sz w:val="26"/>
          <w:szCs w:val="26"/>
        </w:rPr>
        <w:t xml:space="preserve">от 11.12.2012                          № 435-эк </w:t>
      </w:r>
      <w:r w:rsidRPr="0009514A">
        <w:rPr>
          <w:sz w:val="26"/>
          <w:szCs w:val="26"/>
        </w:rPr>
        <w:t xml:space="preserve">«Об установлении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</w:t>
      </w:r>
      <w:r>
        <w:rPr>
          <w:sz w:val="26"/>
          <w:szCs w:val="26"/>
        </w:rPr>
        <w:t xml:space="preserve">иным </w:t>
      </w:r>
      <w:r w:rsidRPr="0009514A">
        <w:rPr>
          <w:sz w:val="26"/>
          <w:szCs w:val="26"/>
        </w:rPr>
        <w:t>специализированным потребительским кооперативам, созданным в целях удовлетворени</w:t>
      </w:r>
      <w:r>
        <w:rPr>
          <w:sz w:val="26"/>
          <w:szCs w:val="26"/>
        </w:rPr>
        <w:t>я потребностей граждан в жилье, ГП Калужской области «Козельский лесхоз».</w:t>
      </w:r>
    </w:p>
    <w:p w:rsidR="00321C19" w:rsidRDefault="00321C19" w:rsidP="008116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официального опубликования.</w:t>
      </w:r>
    </w:p>
    <w:p w:rsidR="00321C19" w:rsidRDefault="00321C19" w:rsidP="00D35AD0">
      <w:pPr>
        <w:ind w:firstLine="709"/>
        <w:jc w:val="both"/>
        <w:rPr>
          <w:b/>
          <w:bCs/>
          <w:sz w:val="26"/>
          <w:szCs w:val="26"/>
        </w:rPr>
      </w:pPr>
    </w:p>
    <w:p w:rsidR="00321C19" w:rsidRDefault="00321C19" w:rsidP="00D35AD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м</w:t>
      </w:r>
      <w:r w:rsidRPr="00A87493">
        <w:rPr>
          <w:b/>
          <w:bCs/>
          <w:sz w:val="26"/>
          <w:szCs w:val="26"/>
        </w:rPr>
        <w:t>инистр</w:t>
      </w:r>
      <w:r>
        <w:rPr>
          <w:b/>
          <w:bCs/>
          <w:sz w:val="26"/>
          <w:szCs w:val="26"/>
        </w:rPr>
        <w:t>а тарифного регулирования</w:t>
      </w:r>
    </w:p>
    <w:p w:rsidR="00321C19" w:rsidRPr="00BD5421" w:rsidRDefault="00321C19" w:rsidP="00BD5421">
      <w:pPr>
        <w:jc w:val="both"/>
        <w:rPr>
          <w:b/>
          <w:bCs/>
          <w:sz w:val="26"/>
          <w:szCs w:val="26"/>
        </w:rPr>
      </w:pPr>
      <w:r w:rsidRPr="00A87493">
        <w:rPr>
          <w:b/>
          <w:bCs/>
          <w:sz w:val="26"/>
          <w:szCs w:val="26"/>
        </w:rPr>
        <w:t xml:space="preserve">Калужской области                                          </w:t>
      </w:r>
      <w:r>
        <w:rPr>
          <w:b/>
          <w:bCs/>
          <w:sz w:val="26"/>
          <w:szCs w:val="26"/>
        </w:rPr>
        <w:t xml:space="preserve">                                            </w:t>
      </w:r>
      <w:r w:rsidRPr="00A87493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Д.Ю. Лаврентьев</w:t>
      </w:r>
    </w:p>
    <w:p w:rsidR="00321C19" w:rsidRDefault="00321C19" w:rsidP="002F4EE2">
      <w:pPr>
        <w:ind w:firstLine="709"/>
        <w:jc w:val="right"/>
        <w:rPr>
          <w:sz w:val="26"/>
          <w:szCs w:val="26"/>
        </w:rPr>
      </w:pPr>
      <w:r w:rsidRPr="0008003E">
        <w:rPr>
          <w:sz w:val="26"/>
          <w:szCs w:val="26"/>
        </w:rPr>
        <w:t>Приложение № 1</w:t>
      </w:r>
    </w:p>
    <w:p w:rsidR="00321C19" w:rsidRDefault="00321C19" w:rsidP="002F4EE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министерства </w:t>
      </w:r>
    </w:p>
    <w:p w:rsidR="00321C19" w:rsidRDefault="00321C19" w:rsidP="002F4EE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тарифного регулирования </w:t>
      </w:r>
    </w:p>
    <w:p w:rsidR="00321C19" w:rsidRDefault="00321C19" w:rsidP="002F4EE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Калужской области</w:t>
      </w:r>
    </w:p>
    <w:p w:rsidR="00321C19" w:rsidRDefault="00321C19" w:rsidP="002F4EE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20.12.2013 г. № 443 – эк</w:t>
      </w:r>
    </w:p>
    <w:p w:rsidR="00321C19" w:rsidRDefault="00321C19" w:rsidP="002F4EE2">
      <w:pPr>
        <w:ind w:firstLine="709"/>
        <w:jc w:val="right"/>
        <w:rPr>
          <w:sz w:val="26"/>
          <w:szCs w:val="26"/>
        </w:rPr>
      </w:pPr>
    </w:p>
    <w:p w:rsidR="00321C19" w:rsidRDefault="00321C19" w:rsidP="00D70906">
      <w:pPr>
        <w:ind w:firstLine="709"/>
        <w:jc w:val="center"/>
        <w:rPr>
          <w:sz w:val="26"/>
          <w:szCs w:val="26"/>
        </w:rPr>
      </w:pPr>
    </w:p>
    <w:p w:rsidR="00321C19" w:rsidRDefault="00321C19" w:rsidP="007F18B8">
      <w:pPr>
        <w:jc w:val="center"/>
        <w:rPr>
          <w:b/>
          <w:bCs/>
          <w:sz w:val="26"/>
          <w:szCs w:val="26"/>
        </w:rPr>
      </w:pPr>
      <w:r w:rsidRPr="0008003E">
        <w:rPr>
          <w:b/>
          <w:bCs/>
          <w:sz w:val="26"/>
          <w:szCs w:val="26"/>
        </w:rPr>
        <w:t>Цены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</w:t>
      </w:r>
      <w:r>
        <w:rPr>
          <w:b/>
          <w:bCs/>
          <w:sz w:val="26"/>
          <w:szCs w:val="26"/>
        </w:rPr>
        <w:t>тей граждан в жилье, для государственного предприятия «Козельский лесхоз»</w:t>
      </w:r>
    </w:p>
    <w:p w:rsidR="00321C19" w:rsidRDefault="00321C19" w:rsidP="007F18B8">
      <w:pPr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560"/>
        <w:gridCol w:w="3260"/>
        <w:gridCol w:w="3172"/>
      </w:tblGrid>
      <w:tr w:rsidR="00321C19" w:rsidRPr="00EF4B23" w:rsidTr="00D70906">
        <w:tc>
          <w:tcPr>
            <w:tcW w:w="2268" w:type="dxa"/>
            <w:vMerge w:val="restart"/>
          </w:tcPr>
          <w:p w:rsidR="00321C19" w:rsidRPr="007F18B8" w:rsidRDefault="00321C19" w:rsidP="007F18B8">
            <w:pPr>
              <w:jc w:val="center"/>
              <w:rPr>
                <w:sz w:val="26"/>
                <w:szCs w:val="26"/>
              </w:rPr>
            </w:pPr>
            <w:r w:rsidRPr="007F18B8">
              <w:rPr>
                <w:sz w:val="26"/>
                <w:szCs w:val="26"/>
              </w:rPr>
              <w:t>Вид товара (услуги)</w:t>
            </w:r>
          </w:p>
        </w:tc>
        <w:tc>
          <w:tcPr>
            <w:tcW w:w="1560" w:type="dxa"/>
            <w:vMerge w:val="restart"/>
          </w:tcPr>
          <w:p w:rsidR="00321C19" w:rsidRPr="007F18B8" w:rsidRDefault="00321C19" w:rsidP="00325072">
            <w:pPr>
              <w:jc w:val="both"/>
              <w:rPr>
                <w:sz w:val="26"/>
                <w:szCs w:val="26"/>
              </w:rPr>
            </w:pPr>
            <w:r w:rsidRPr="007F18B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432" w:type="dxa"/>
            <w:gridSpan w:val="2"/>
          </w:tcPr>
          <w:p w:rsidR="00321C19" w:rsidRPr="007F18B8" w:rsidRDefault="00321C19" w:rsidP="00325072">
            <w:pPr>
              <w:jc w:val="center"/>
              <w:rPr>
                <w:sz w:val="26"/>
                <w:szCs w:val="26"/>
              </w:rPr>
            </w:pPr>
            <w:r w:rsidRPr="007F18B8">
              <w:rPr>
                <w:sz w:val="26"/>
                <w:szCs w:val="26"/>
              </w:rPr>
              <w:t>Цены на твердое топливо (дрова)</w:t>
            </w:r>
          </w:p>
        </w:tc>
      </w:tr>
      <w:tr w:rsidR="00321C19" w:rsidRPr="00EF4B23" w:rsidTr="00D70906">
        <w:tc>
          <w:tcPr>
            <w:tcW w:w="2268" w:type="dxa"/>
            <w:vMerge/>
          </w:tcPr>
          <w:p w:rsidR="00321C19" w:rsidRPr="007F18B8" w:rsidRDefault="00321C19" w:rsidP="003250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21C19" w:rsidRPr="007F18B8" w:rsidRDefault="00321C19" w:rsidP="003250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321C19" w:rsidRPr="007F18B8" w:rsidRDefault="00321C19" w:rsidP="00325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01.01.2014 по </w:t>
            </w:r>
            <w:r w:rsidRPr="007F18B8">
              <w:rPr>
                <w:sz w:val="26"/>
                <w:szCs w:val="26"/>
              </w:rPr>
              <w:t>30.06.2014</w:t>
            </w:r>
          </w:p>
        </w:tc>
        <w:tc>
          <w:tcPr>
            <w:tcW w:w="3172" w:type="dxa"/>
          </w:tcPr>
          <w:p w:rsidR="00321C19" w:rsidRPr="007F18B8" w:rsidRDefault="00321C19" w:rsidP="00325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01.07.2014 по </w:t>
            </w:r>
            <w:r w:rsidRPr="007F18B8">
              <w:rPr>
                <w:sz w:val="26"/>
                <w:szCs w:val="26"/>
              </w:rPr>
              <w:t>31.12.2014</w:t>
            </w:r>
          </w:p>
        </w:tc>
      </w:tr>
      <w:tr w:rsidR="00321C19" w:rsidRPr="00EF4B23" w:rsidTr="00D70906">
        <w:tc>
          <w:tcPr>
            <w:tcW w:w="2268" w:type="dxa"/>
          </w:tcPr>
          <w:p w:rsidR="00321C19" w:rsidRPr="00EF4B23" w:rsidRDefault="00321C19" w:rsidP="00325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плотные</w:t>
            </w:r>
            <w:r w:rsidRPr="00EF4B23">
              <w:rPr>
                <w:sz w:val="26"/>
                <w:szCs w:val="26"/>
              </w:rPr>
              <w:t xml:space="preserve"> дров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60" w:type="dxa"/>
          </w:tcPr>
          <w:p w:rsidR="00321C19" w:rsidRPr="00EF4B23" w:rsidRDefault="00321C19" w:rsidP="00325072">
            <w:pPr>
              <w:jc w:val="both"/>
              <w:rPr>
                <w:sz w:val="26"/>
                <w:szCs w:val="26"/>
              </w:rPr>
            </w:pPr>
            <w:r w:rsidRPr="00EF4B23">
              <w:rPr>
                <w:sz w:val="26"/>
                <w:szCs w:val="26"/>
              </w:rPr>
              <w:t>руб./куб.м</w:t>
            </w:r>
          </w:p>
        </w:tc>
        <w:tc>
          <w:tcPr>
            <w:tcW w:w="3260" w:type="dxa"/>
          </w:tcPr>
          <w:p w:rsidR="00321C19" w:rsidRPr="00EF4B23" w:rsidRDefault="00321C19" w:rsidP="00325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376,23</w:t>
            </w:r>
          </w:p>
        </w:tc>
        <w:tc>
          <w:tcPr>
            <w:tcW w:w="3172" w:type="dxa"/>
          </w:tcPr>
          <w:p w:rsidR="00321C19" w:rsidRPr="00EF4B23" w:rsidRDefault="00321C19" w:rsidP="00325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390,38</w:t>
            </w:r>
          </w:p>
        </w:tc>
      </w:tr>
      <w:tr w:rsidR="00321C19" w:rsidRPr="00EF4B23" w:rsidTr="00D70906">
        <w:tc>
          <w:tcPr>
            <w:tcW w:w="2268" w:type="dxa"/>
          </w:tcPr>
          <w:p w:rsidR="00321C19" w:rsidRPr="00EF4B23" w:rsidRDefault="00321C19" w:rsidP="003250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складочные </w:t>
            </w:r>
            <w:r w:rsidRPr="00EF4B23">
              <w:rPr>
                <w:sz w:val="26"/>
                <w:szCs w:val="26"/>
              </w:rPr>
              <w:t>дров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60" w:type="dxa"/>
          </w:tcPr>
          <w:p w:rsidR="00321C19" w:rsidRPr="00EF4B23" w:rsidRDefault="00321C19" w:rsidP="00325072">
            <w:pPr>
              <w:jc w:val="both"/>
              <w:rPr>
                <w:sz w:val="26"/>
                <w:szCs w:val="26"/>
              </w:rPr>
            </w:pPr>
            <w:r w:rsidRPr="00EF4B23">
              <w:rPr>
                <w:sz w:val="26"/>
                <w:szCs w:val="26"/>
              </w:rPr>
              <w:t>руб./куб.м</w:t>
            </w:r>
          </w:p>
        </w:tc>
        <w:tc>
          <w:tcPr>
            <w:tcW w:w="3260" w:type="dxa"/>
          </w:tcPr>
          <w:p w:rsidR="00321C19" w:rsidRPr="00EF4B23" w:rsidRDefault="00321C19" w:rsidP="00325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263,36</w:t>
            </w:r>
          </w:p>
        </w:tc>
        <w:tc>
          <w:tcPr>
            <w:tcW w:w="3172" w:type="dxa"/>
          </w:tcPr>
          <w:p w:rsidR="00321C19" w:rsidRPr="00EF4B23" w:rsidRDefault="00321C19" w:rsidP="00325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273,27</w:t>
            </w:r>
          </w:p>
        </w:tc>
      </w:tr>
    </w:tbl>
    <w:p w:rsidR="00321C19" w:rsidRPr="00EF4B23" w:rsidRDefault="00321C19" w:rsidP="002F4EE2">
      <w:pPr>
        <w:ind w:firstLine="709"/>
        <w:jc w:val="both"/>
        <w:rPr>
          <w:sz w:val="26"/>
          <w:szCs w:val="26"/>
        </w:rPr>
      </w:pPr>
    </w:p>
    <w:sectPr w:rsidR="00321C19" w:rsidRPr="00EF4B23" w:rsidSect="00865E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A9"/>
    <w:rsid w:val="00000341"/>
    <w:rsid w:val="00006864"/>
    <w:rsid w:val="000116E8"/>
    <w:rsid w:val="00015E4C"/>
    <w:rsid w:val="0001684A"/>
    <w:rsid w:val="00020A0C"/>
    <w:rsid w:val="00020A53"/>
    <w:rsid w:val="00026DAD"/>
    <w:rsid w:val="00027C95"/>
    <w:rsid w:val="0003284B"/>
    <w:rsid w:val="00036311"/>
    <w:rsid w:val="0004049D"/>
    <w:rsid w:val="00051632"/>
    <w:rsid w:val="0005364E"/>
    <w:rsid w:val="0006025D"/>
    <w:rsid w:val="00066491"/>
    <w:rsid w:val="00070327"/>
    <w:rsid w:val="0007163E"/>
    <w:rsid w:val="0008003E"/>
    <w:rsid w:val="0008144E"/>
    <w:rsid w:val="0008172F"/>
    <w:rsid w:val="00083F36"/>
    <w:rsid w:val="000874FA"/>
    <w:rsid w:val="000879F1"/>
    <w:rsid w:val="00093DC1"/>
    <w:rsid w:val="00094CED"/>
    <w:rsid w:val="0009514A"/>
    <w:rsid w:val="000952A1"/>
    <w:rsid w:val="000954F5"/>
    <w:rsid w:val="000A072D"/>
    <w:rsid w:val="000A134E"/>
    <w:rsid w:val="000A1837"/>
    <w:rsid w:val="000A317F"/>
    <w:rsid w:val="000B2657"/>
    <w:rsid w:val="000B44BC"/>
    <w:rsid w:val="000B6846"/>
    <w:rsid w:val="000B68DA"/>
    <w:rsid w:val="000C0A3E"/>
    <w:rsid w:val="000C37A8"/>
    <w:rsid w:val="000C3851"/>
    <w:rsid w:val="000C5989"/>
    <w:rsid w:val="000D369D"/>
    <w:rsid w:val="000D4FBC"/>
    <w:rsid w:val="000D65C3"/>
    <w:rsid w:val="000E000F"/>
    <w:rsid w:val="000E0EE1"/>
    <w:rsid w:val="000E203A"/>
    <w:rsid w:val="000E6AE0"/>
    <w:rsid w:val="000E7549"/>
    <w:rsid w:val="000F0144"/>
    <w:rsid w:val="000F21E7"/>
    <w:rsid w:val="000F53F7"/>
    <w:rsid w:val="000F6510"/>
    <w:rsid w:val="000F7E5E"/>
    <w:rsid w:val="0010202D"/>
    <w:rsid w:val="00110DF0"/>
    <w:rsid w:val="00112CD9"/>
    <w:rsid w:val="00114DA1"/>
    <w:rsid w:val="00125DD2"/>
    <w:rsid w:val="00130EFD"/>
    <w:rsid w:val="00131446"/>
    <w:rsid w:val="0014281E"/>
    <w:rsid w:val="00142BD7"/>
    <w:rsid w:val="00143C5C"/>
    <w:rsid w:val="00146E19"/>
    <w:rsid w:val="0015245A"/>
    <w:rsid w:val="001531B0"/>
    <w:rsid w:val="001571F4"/>
    <w:rsid w:val="0016105D"/>
    <w:rsid w:val="00165435"/>
    <w:rsid w:val="00165A45"/>
    <w:rsid w:val="00171536"/>
    <w:rsid w:val="0017307A"/>
    <w:rsid w:val="00174FCE"/>
    <w:rsid w:val="00175D80"/>
    <w:rsid w:val="001830B0"/>
    <w:rsid w:val="00183771"/>
    <w:rsid w:val="00184C0D"/>
    <w:rsid w:val="001A32ED"/>
    <w:rsid w:val="001B61F4"/>
    <w:rsid w:val="001B7EB0"/>
    <w:rsid w:val="001C4C5E"/>
    <w:rsid w:val="001C5249"/>
    <w:rsid w:val="001C730E"/>
    <w:rsid w:val="001D0180"/>
    <w:rsid w:val="001D7972"/>
    <w:rsid w:val="001E4C91"/>
    <w:rsid w:val="001E5A06"/>
    <w:rsid w:val="001E5C12"/>
    <w:rsid w:val="001F0170"/>
    <w:rsid w:val="001F2BE3"/>
    <w:rsid w:val="001F3D6A"/>
    <w:rsid w:val="001F6CD1"/>
    <w:rsid w:val="001F79CA"/>
    <w:rsid w:val="002008D1"/>
    <w:rsid w:val="0020629D"/>
    <w:rsid w:val="002116E3"/>
    <w:rsid w:val="00212A6B"/>
    <w:rsid w:val="00220C68"/>
    <w:rsid w:val="002278AF"/>
    <w:rsid w:val="00236251"/>
    <w:rsid w:val="00241A06"/>
    <w:rsid w:val="00247E48"/>
    <w:rsid w:val="00251A8C"/>
    <w:rsid w:val="00253D59"/>
    <w:rsid w:val="00260E3D"/>
    <w:rsid w:val="00263C6B"/>
    <w:rsid w:val="00263E34"/>
    <w:rsid w:val="00265322"/>
    <w:rsid w:val="00267708"/>
    <w:rsid w:val="00270C59"/>
    <w:rsid w:val="00276975"/>
    <w:rsid w:val="00277F13"/>
    <w:rsid w:val="00282552"/>
    <w:rsid w:val="00282B0A"/>
    <w:rsid w:val="00286200"/>
    <w:rsid w:val="00286DA2"/>
    <w:rsid w:val="002940CB"/>
    <w:rsid w:val="002A5152"/>
    <w:rsid w:val="002B121F"/>
    <w:rsid w:val="002B1964"/>
    <w:rsid w:val="002B1A3C"/>
    <w:rsid w:val="002B4DF5"/>
    <w:rsid w:val="002B6039"/>
    <w:rsid w:val="002D4467"/>
    <w:rsid w:val="002D6E48"/>
    <w:rsid w:val="002D7147"/>
    <w:rsid w:val="002D7CAB"/>
    <w:rsid w:val="002E070A"/>
    <w:rsid w:val="002E19AF"/>
    <w:rsid w:val="002E70A9"/>
    <w:rsid w:val="002F07A0"/>
    <w:rsid w:val="002F1F80"/>
    <w:rsid w:val="002F2158"/>
    <w:rsid w:val="002F2381"/>
    <w:rsid w:val="002F4EE2"/>
    <w:rsid w:val="003015E2"/>
    <w:rsid w:val="003019D9"/>
    <w:rsid w:val="00310570"/>
    <w:rsid w:val="0031163C"/>
    <w:rsid w:val="00321C19"/>
    <w:rsid w:val="00325072"/>
    <w:rsid w:val="00325B36"/>
    <w:rsid w:val="0032602C"/>
    <w:rsid w:val="00330333"/>
    <w:rsid w:val="00334FB4"/>
    <w:rsid w:val="00337BED"/>
    <w:rsid w:val="0034220C"/>
    <w:rsid w:val="003428F2"/>
    <w:rsid w:val="00345243"/>
    <w:rsid w:val="00353DCD"/>
    <w:rsid w:val="00354535"/>
    <w:rsid w:val="00356330"/>
    <w:rsid w:val="00362A05"/>
    <w:rsid w:val="003648BB"/>
    <w:rsid w:val="00365D35"/>
    <w:rsid w:val="003738E8"/>
    <w:rsid w:val="00383890"/>
    <w:rsid w:val="003915AB"/>
    <w:rsid w:val="00391D98"/>
    <w:rsid w:val="00392398"/>
    <w:rsid w:val="003923C5"/>
    <w:rsid w:val="0039264D"/>
    <w:rsid w:val="003934FC"/>
    <w:rsid w:val="0039560B"/>
    <w:rsid w:val="00396FC6"/>
    <w:rsid w:val="00397661"/>
    <w:rsid w:val="003A601A"/>
    <w:rsid w:val="003B1265"/>
    <w:rsid w:val="003B5105"/>
    <w:rsid w:val="003B543A"/>
    <w:rsid w:val="003B6C16"/>
    <w:rsid w:val="003C16F8"/>
    <w:rsid w:val="003C5087"/>
    <w:rsid w:val="003C6186"/>
    <w:rsid w:val="003C792E"/>
    <w:rsid w:val="003D241B"/>
    <w:rsid w:val="003D47BD"/>
    <w:rsid w:val="003E0A9B"/>
    <w:rsid w:val="003E0D44"/>
    <w:rsid w:val="003F254F"/>
    <w:rsid w:val="003F6025"/>
    <w:rsid w:val="00401A02"/>
    <w:rsid w:val="00403D39"/>
    <w:rsid w:val="00403D72"/>
    <w:rsid w:val="00404369"/>
    <w:rsid w:val="00407385"/>
    <w:rsid w:val="00411D4E"/>
    <w:rsid w:val="004150A8"/>
    <w:rsid w:val="00420A03"/>
    <w:rsid w:val="00420A7F"/>
    <w:rsid w:val="00421367"/>
    <w:rsid w:val="00422F4E"/>
    <w:rsid w:val="004254A9"/>
    <w:rsid w:val="00434029"/>
    <w:rsid w:val="0043633E"/>
    <w:rsid w:val="004368AB"/>
    <w:rsid w:val="0043692B"/>
    <w:rsid w:val="0043751A"/>
    <w:rsid w:val="00442A1C"/>
    <w:rsid w:val="00442AEC"/>
    <w:rsid w:val="004444DF"/>
    <w:rsid w:val="00444E8C"/>
    <w:rsid w:val="0045488E"/>
    <w:rsid w:val="004550F3"/>
    <w:rsid w:val="00460175"/>
    <w:rsid w:val="00461DDC"/>
    <w:rsid w:val="00463CB6"/>
    <w:rsid w:val="0046402B"/>
    <w:rsid w:val="004649DD"/>
    <w:rsid w:val="004650C9"/>
    <w:rsid w:val="00466FC5"/>
    <w:rsid w:val="00467305"/>
    <w:rsid w:val="0047115D"/>
    <w:rsid w:val="00471DA5"/>
    <w:rsid w:val="00472938"/>
    <w:rsid w:val="00476611"/>
    <w:rsid w:val="004811CF"/>
    <w:rsid w:val="00481EB0"/>
    <w:rsid w:val="00482983"/>
    <w:rsid w:val="00485C75"/>
    <w:rsid w:val="0049160D"/>
    <w:rsid w:val="004A0D14"/>
    <w:rsid w:val="004A2B41"/>
    <w:rsid w:val="004A4F81"/>
    <w:rsid w:val="004B0304"/>
    <w:rsid w:val="004B3BF6"/>
    <w:rsid w:val="004B469F"/>
    <w:rsid w:val="004B6F1B"/>
    <w:rsid w:val="004C079B"/>
    <w:rsid w:val="004C184E"/>
    <w:rsid w:val="004C54C3"/>
    <w:rsid w:val="004C5805"/>
    <w:rsid w:val="004C5A84"/>
    <w:rsid w:val="004D4165"/>
    <w:rsid w:val="004E027E"/>
    <w:rsid w:val="004E4455"/>
    <w:rsid w:val="004E512F"/>
    <w:rsid w:val="004E6D1C"/>
    <w:rsid w:val="004F074E"/>
    <w:rsid w:val="004F47D6"/>
    <w:rsid w:val="004F6246"/>
    <w:rsid w:val="0050205C"/>
    <w:rsid w:val="0050241B"/>
    <w:rsid w:val="00513B76"/>
    <w:rsid w:val="005179FD"/>
    <w:rsid w:val="0052163C"/>
    <w:rsid w:val="00521736"/>
    <w:rsid w:val="00521FCC"/>
    <w:rsid w:val="00523B5B"/>
    <w:rsid w:val="0053050A"/>
    <w:rsid w:val="0053063C"/>
    <w:rsid w:val="0053208C"/>
    <w:rsid w:val="00536A27"/>
    <w:rsid w:val="00541DF7"/>
    <w:rsid w:val="00544E5B"/>
    <w:rsid w:val="005567C3"/>
    <w:rsid w:val="00557378"/>
    <w:rsid w:val="00557F1F"/>
    <w:rsid w:val="005668D1"/>
    <w:rsid w:val="00570B03"/>
    <w:rsid w:val="005730BF"/>
    <w:rsid w:val="005744A7"/>
    <w:rsid w:val="00576B90"/>
    <w:rsid w:val="005771D3"/>
    <w:rsid w:val="005833AE"/>
    <w:rsid w:val="0058526A"/>
    <w:rsid w:val="005879CB"/>
    <w:rsid w:val="00590562"/>
    <w:rsid w:val="00590AE3"/>
    <w:rsid w:val="00593F2C"/>
    <w:rsid w:val="0059404F"/>
    <w:rsid w:val="005946DA"/>
    <w:rsid w:val="005976B4"/>
    <w:rsid w:val="005A52A8"/>
    <w:rsid w:val="005A668C"/>
    <w:rsid w:val="005B26AD"/>
    <w:rsid w:val="005B2EA6"/>
    <w:rsid w:val="005B3687"/>
    <w:rsid w:val="005B4BC3"/>
    <w:rsid w:val="005C1015"/>
    <w:rsid w:val="005C2CCD"/>
    <w:rsid w:val="005D6736"/>
    <w:rsid w:val="005E04F0"/>
    <w:rsid w:val="005E1FDA"/>
    <w:rsid w:val="005E284A"/>
    <w:rsid w:val="005E3409"/>
    <w:rsid w:val="005F0FD3"/>
    <w:rsid w:val="005F23D1"/>
    <w:rsid w:val="005F2FF7"/>
    <w:rsid w:val="005F5E11"/>
    <w:rsid w:val="005F757F"/>
    <w:rsid w:val="005F7D33"/>
    <w:rsid w:val="00607AC4"/>
    <w:rsid w:val="006148A8"/>
    <w:rsid w:val="00623964"/>
    <w:rsid w:val="006244A5"/>
    <w:rsid w:val="00626A3F"/>
    <w:rsid w:val="00626C3A"/>
    <w:rsid w:val="00627F86"/>
    <w:rsid w:val="0063005E"/>
    <w:rsid w:val="006301F1"/>
    <w:rsid w:val="00632A33"/>
    <w:rsid w:val="00632B81"/>
    <w:rsid w:val="00633CB7"/>
    <w:rsid w:val="00634892"/>
    <w:rsid w:val="006379F3"/>
    <w:rsid w:val="006427CD"/>
    <w:rsid w:val="00645D63"/>
    <w:rsid w:val="00647112"/>
    <w:rsid w:val="00650C55"/>
    <w:rsid w:val="00650D8A"/>
    <w:rsid w:val="0065135C"/>
    <w:rsid w:val="00654DB7"/>
    <w:rsid w:val="00664343"/>
    <w:rsid w:val="00672887"/>
    <w:rsid w:val="006769F5"/>
    <w:rsid w:val="0068067E"/>
    <w:rsid w:val="00682678"/>
    <w:rsid w:val="006829C9"/>
    <w:rsid w:val="00686648"/>
    <w:rsid w:val="00687B05"/>
    <w:rsid w:val="00690834"/>
    <w:rsid w:val="00695296"/>
    <w:rsid w:val="00697425"/>
    <w:rsid w:val="006A5C86"/>
    <w:rsid w:val="006A5D09"/>
    <w:rsid w:val="006B14BE"/>
    <w:rsid w:val="006B4F82"/>
    <w:rsid w:val="006C1A49"/>
    <w:rsid w:val="006D254F"/>
    <w:rsid w:val="006D3C03"/>
    <w:rsid w:val="006D596C"/>
    <w:rsid w:val="006D72B0"/>
    <w:rsid w:val="006E1EEF"/>
    <w:rsid w:val="006E754E"/>
    <w:rsid w:val="006F2D60"/>
    <w:rsid w:val="006F529A"/>
    <w:rsid w:val="006F57CA"/>
    <w:rsid w:val="007006B5"/>
    <w:rsid w:val="00700AD5"/>
    <w:rsid w:val="00702884"/>
    <w:rsid w:val="00705E31"/>
    <w:rsid w:val="00710A43"/>
    <w:rsid w:val="00715476"/>
    <w:rsid w:val="00720D04"/>
    <w:rsid w:val="0072144D"/>
    <w:rsid w:val="007233E4"/>
    <w:rsid w:val="00725908"/>
    <w:rsid w:val="00725F9F"/>
    <w:rsid w:val="00730EDE"/>
    <w:rsid w:val="00733881"/>
    <w:rsid w:val="00737818"/>
    <w:rsid w:val="00740B8C"/>
    <w:rsid w:val="007411B0"/>
    <w:rsid w:val="00742E77"/>
    <w:rsid w:val="00746A5B"/>
    <w:rsid w:val="00747BAF"/>
    <w:rsid w:val="00747D0A"/>
    <w:rsid w:val="00751AF7"/>
    <w:rsid w:val="00753D3E"/>
    <w:rsid w:val="0075629D"/>
    <w:rsid w:val="00760AD6"/>
    <w:rsid w:val="0076163D"/>
    <w:rsid w:val="0076170E"/>
    <w:rsid w:val="007629D8"/>
    <w:rsid w:val="00766D14"/>
    <w:rsid w:val="007747FE"/>
    <w:rsid w:val="0077670C"/>
    <w:rsid w:val="00776F0C"/>
    <w:rsid w:val="0078011E"/>
    <w:rsid w:val="0078026F"/>
    <w:rsid w:val="007808A2"/>
    <w:rsid w:val="0078129B"/>
    <w:rsid w:val="007831EC"/>
    <w:rsid w:val="0078786A"/>
    <w:rsid w:val="0079089C"/>
    <w:rsid w:val="00792068"/>
    <w:rsid w:val="00794CA4"/>
    <w:rsid w:val="00796467"/>
    <w:rsid w:val="007A18E9"/>
    <w:rsid w:val="007A463A"/>
    <w:rsid w:val="007B1554"/>
    <w:rsid w:val="007B3133"/>
    <w:rsid w:val="007B3B73"/>
    <w:rsid w:val="007B7B41"/>
    <w:rsid w:val="007C0A89"/>
    <w:rsid w:val="007C39EB"/>
    <w:rsid w:val="007C47D3"/>
    <w:rsid w:val="007C4BD9"/>
    <w:rsid w:val="007C5151"/>
    <w:rsid w:val="007C69AD"/>
    <w:rsid w:val="007C785B"/>
    <w:rsid w:val="007D19F4"/>
    <w:rsid w:val="007D740B"/>
    <w:rsid w:val="007E3711"/>
    <w:rsid w:val="007F18B8"/>
    <w:rsid w:val="007F30C6"/>
    <w:rsid w:val="007F4BCA"/>
    <w:rsid w:val="0080064B"/>
    <w:rsid w:val="00800D83"/>
    <w:rsid w:val="00801920"/>
    <w:rsid w:val="00804183"/>
    <w:rsid w:val="00804465"/>
    <w:rsid w:val="00811623"/>
    <w:rsid w:val="00813A51"/>
    <w:rsid w:val="00814FD4"/>
    <w:rsid w:val="008170C6"/>
    <w:rsid w:val="0083058F"/>
    <w:rsid w:val="00837519"/>
    <w:rsid w:val="00837DF5"/>
    <w:rsid w:val="00840B18"/>
    <w:rsid w:val="00840E2D"/>
    <w:rsid w:val="00843F6E"/>
    <w:rsid w:val="0085208B"/>
    <w:rsid w:val="00856636"/>
    <w:rsid w:val="00857624"/>
    <w:rsid w:val="00861012"/>
    <w:rsid w:val="0086321B"/>
    <w:rsid w:val="00865464"/>
    <w:rsid w:val="008654B2"/>
    <w:rsid w:val="00865EE9"/>
    <w:rsid w:val="00871241"/>
    <w:rsid w:val="008714F7"/>
    <w:rsid w:val="008735DD"/>
    <w:rsid w:val="008849AF"/>
    <w:rsid w:val="00890272"/>
    <w:rsid w:val="0089375C"/>
    <w:rsid w:val="008A3E79"/>
    <w:rsid w:val="008B289B"/>
    <w:rsid w:val="008B4AAD"/>
    <w:rsid w:val="008B6F97"/>
    <w:rsid w:val="008C09CF"/>
    <w:rsid w:val="008C2212"/>
    <w:rsid w:val="008C3D48"/>
    <w:rsid w:val="008C4F86"/>
    <w:rsid w:val="008C61EE"/>
    <w:rsid w:val="008C6569"/>
    <w:rsid w:val="008D5F5D"/>
    <w:rsid w:val="008F0AE2"/>
    <w:rsid w:val="008F5D9D"/>
    <w:rsid w:val="008F6240"/>
    <w:rsid w:val="00902565"/>
    <w:rsid w:val="00902AE9"/>
    <w:rsid w:val="00902E62"/>
    <w:rsid w:val="00906025"/>
    <w:rsid w:val="00911024"/>
    <w:rsid w:val="00916238"/>
    <w:rsid w:val="009205F9"/>
    <w:rsid w:val="00920C8A"/>
    <w:rsid w:val="00923790"/>
    <w:rsid w:val="00923F76"/>
    <w:rsid w:val="0092447C"/>
    <w:rsid w:val="009246B3"/>
    <w:rsid w:val="009257DE"/>
    <w:rsid w:val="00927C51"/>
    <w:rsid w:val="00932342"/>
    <w:rsid w:val="00934416"/>
    <w:rsid w:val="0094134A"/>
    <w:rsid w:val="00943796"/>
    <w:rsid w:val="00945914"/>
    <w:rsid w:val="0095030D"/>
    <w:rsid w:val="00952310"/>
    <w:rsid w:val="00954140"/>
    <w:rsid w:val="009543BA"/>
    <w:rsid w:val="00955328"/>
    <w:rsid w:val="00955A1B"/>
    <w:rsid w:val="00963D49"/>
    <w:rsid w:val="0099247E"/>
    <w:rsid w:val="00995529"/>
    <w:rsid w:val="009A1B41"/>
    <w:rsid w:val="009A2905"/>
    <w:rsid w:val="009A290C"/>
    <w:rsid w:val="009A4026"/>
    <w:rsid w:val="009A5EBE"/>
    <w:rsid w:val="009A67A9"/>
    <w:rsid w:val="009A70B4"/>
    <w:rsid w:val="009B06FF"/>
    <w:rsid w:val="009B4E8C"/>
    <w:rsid w:val="009C2139"/>
    <w:rsid w:val="009C6034"/>
    <w:rsid w:val="009D346A"/>
    <w:rsid w:val="009D444A"/>
    <w:rsid w:val="009E53F8"/>
    <w:rsid w:val="009E75BD"/>
    <w:rsid w:val="009F30D5"/>
    <w:rsid w:val="009F4190"/>
    <w:rsid w:val="009F493E"/>
    <w:rsid w:val="009F6696"/>
    <w:rsid w:val="00A008A1"/>
    <w:rsid w:val="00A07647"/>
    <w:rsid w:val="00A120A5"/>
    <w:rsid w:val="00A174D1"/>
    <w:rsid w:val="00A228CA"/>
    <w:rsid w:val="00A32D9B"/>
    <w:rsid w:val="00A41C1B"/>
    <w:rsid w:val="00A44A3D"/>
    <w:rsid w:val="00A468E1"/>
    <w:rsid w:val="00A61AEC"/>
    <w:rsid w:val="00A650B1"/>
    <w:rsid w:val="00A653CD"/>
    <w:rsid w:val="00A6587C"/>
    <w:rsid w:val="00A70F84"/>
    <w:rsid w:val="00A72E95"/>
    <w:rsid w:val="00A73692"/>
    <w:rsid w:val="00A73ED2"/>
    <w:rsid w:val="00A7557A"/>
    <w:rsid w:val="00A8105A"/>
    <w:rsid w:val="00A81435"/>
    <w:rsid w:val="00A820DD"/>
    <w:rsid w:val="00A8659A"/>
    <w:rsid w:val="00A87493"/>
    <w:rsid w:val="00A91DE3"/>
    <w:rsid w:val="00A92287"/>
    <w:rsid w:val="00A94192"/>
    <w:rsid w:val="00A95F89"/>
    <w:rsid w:val="00AA1EA7"/>
    <w:rsid w:val="00AA2964"/>
    <w:rsid w:val="00AB3798"/>
    <w:rsid w:val="00AB4325"/>
    <w:rsid w:val="00AC2FA1"/>
    <w:rsid w:val="00AC3DEC"/>
    <w:rsid w:val="00AC720B"/>
    <w:rsid w:val="00AD16AB"/>
    <w:rsid w:val="00AD3626"/>
    <w:rsid w:val="00AD3DD4"/>
    <w:rsid w:val="00AD52C4"/>
    <w:rsid w:val="00AE1989"/>
    <w:rsid w:val="00AE2021"/>
    <w:rsid w:val="00AE295F"/>
    <w:rsid w:val="00AE33BE"/>
    <w:rsid w:val="00AF0933"/>
    <w:rsid w:val="00B003B8"/>
    <w:rsid w:val="00B022B3"/>
    <w:rsid w:val="00B0271E"/>
    <w:rsid w:val="00B03FB4"/>
    <w:rsid w:val="00B0433E"/>
    <w:rsid w:val="00B06D98"/>
    <w:rsid w:val="00B10A4D"/>
    <w:rsid w:val="00B128A4"/>
    <w:rsid w:val="00B13789"/>
    <w:rsid w:val="00B20637"/>
    <w:rsid w:val="00B24257"/>
    <w:rsid w:val="00B25C0E"/>
    <w:rsid w:val="00B34D1A"/>
    <w:rsid w:val="00B41450"/>
    <w:rsid w:val="00B4481D"/>
    <w:rsid w:val="00B44F05"/>
    <w:rsid w:val="00B47319"/>
    <w:rsid w:val="00B47584"/>
    <w:rsid w:val="00B52B68"/>
    <w:rsid w:val="00B533AD"/>
    <w:rsid w:val="00B56775"/>
    <w:rsid w:val="00B57146"/>
    <w:rsid w:val="00B57F4B"/>
    <w:rsid w:val="00B65608"/>
    <w:rsid w:val="00B755A4"/>
    <w:rsid w:val="00B77783"/>
    <w:rsid w:val="00B81EE3"/>
    <w:rsid w:val="00B86295"/>
    <w:rsid w:val="00B93675"/>
    <w:rsid w:val="00B94670"/>
    <w:rsid w:val="00B97A05"/>
    <w:rsid w:val="00BA2689"/>
    <w:rsid w:val="00BA3EDA"/>
    <w:rsid w:val="00BA5200"/>
    <w:rsid w:val="00BA6298"/>
    <w:rsid w:val="00BB1552"/>
    <w:rsid w:val="00BC7962"/>
    <w:rsid w:val="00BD0B4F"/>
    <w:rsid w:val="00BD51A6"/>
    <w:rsid w:val="00BD5421"/>
    <w:rsid w:val="00BD6515"/>
    <w:rsid w:val="00BE3189"/>
    <w:rsid w:val="00BE5251"/>
    <w:rsid w:val="00BE74C6"/>
    <w:rsid w:val="00BF1B5D"/>
    <w:rsid w:val="00C024F9"/>
    <w:rsid w:val="00C0259D"/>
    <w:rsid w:val="00C124D3"/>
    <w:rsid w:val="00C1567F"/>
    <w:rsid w:val="00C17EB3"/>
    <w:rsid w:val="00C22C92"/>
    <w:rsid w:val="00C33154"/>
    <w:rsid w:val="00C401A6"/>
    <w:rsid w:val="00C404B6"/>
    <w:rsid w:val="00C4103B"/>
    <w:rsid w:val="00C455FE"/>
    <w:rsid w:val="00C503AB"/>
    <w:rsid w:val="00C57998"/>
    <w:rsid w:val="00C60B61"/>
    <w:rsid w:val="00C61D96"/>
    <w:rsid w:val="00C7121E"/>
    <w:rsid w:val="00C74C00"/>
    <w:rsid w:val="00C77D04"/>
    <w:rsid w:val="00C81E0C"/>
    <w:rsid w:val="00C821B9"/>
    <w:rsid w:val="00C833DD"/>
    <w:rsid w:val="00C85B7F"/>
    <w:rsid w:val="00C85C8F"/>
    <w:rsid w:val="00C87AEF"/>
    <w:rsid w:val="00C92AFE"/>
    <w:rsid w:val="00C92C2B"/>
    <w:rsid w:val="00C95638"/>
    <w:rsid w:val="00CA58DD"/>
    <w:rsid w:val="00CB0913"/>
    <w:rsid w:val="00CB456A"/>
    <w:rsid w:val="00CB7D8F"/>
    <w:rsid w:val="00CC0BD5"/>
    <w:rsid w:val="00CC258E"/>
    <w:rsid w:val="00CC2602"/>
    <w:rsid w:val="00CC2798"/>
    <w:rsid w:val="00CC4BC1"/>
    <w:rsid w:val="00CC6ADE"/>
    <w:rsid w:val="00D014C8"/>
    <w:rsid w:val="00D060F6"/>
    <w:rsid w:val="00D156FD"/>
    <w:rsid w:val="00D16A99"/>
    <w:rsid w:val="00D17C28"/>
    <w:rsid w:val="00D35777"/>
    <w:rsid w:val="00D35AD0"/>
    <w:rsid w:val="00D45EFF"/>
    <w:rsid w:val="00D538C1"/>
    <w:rsid w:val="00D53D72"/>
    <w:rsid w:val="00D6361B"/>
    <w:rsid w:val="00D65E83"/>
    <w:rsid w:val="00D67DB5"/>
    <w:rsid w:val="00D70906"/>
    <w:rsid w:val="00D751BC"/>
    <w:rsid w:val="00D8371D"/>
    <w:rsid w:val="00D8430F"/>
    <w:rsid w:val="00D85658"/>
    <w:rsid w:val="00D8726F"/>
    <w:rsid w:val="00D90920"/>
    <w:rsid w:val="00D92EA9"/>
    <w:rsid w:val="00D9529C"/>
    <w:rsid w:val="00D96365"/>
    <w:rsid w:val="00DA0424"/>
    <w:rsid w:val="00DA4264"/>
    <w:rsid w:val="00DA481B"/>
    <w:rsid w:val="00DA5355"/>
    <w:rsid w:val="00DB1781"/>
    <w:rsid w:val="00DB67E1"/>
    <w:rsid w:val="00DB6FBB"/>
    <w:rsid w:val="00DB78DC"/>
    <w:rsid w:val="00DC09F0"/>
    <w:rsid w:val="00DC1237"/>
    <w:rsid w:val="00DC1A1A"/>
    <w:rsid w:val="00DC34DB"/>
    <w:rsid w:val="00DD0F2C"/>
    <w:rsid w:val="00DD45F4"/>
    <w:rsid w:val="00DE1C6C"/>
    <w:rsid w:val="00DE1C6D"/>
    <w:rsid w:val="00DF3E4D"/>
    <w:rsid w:val="00DF4317"/>
    <w:rsid w:val="00DF5267"/>
    <w:rsid w:val="00DF57DF"/>
    <w:rsid w:val="00DF686D"/>
    <w:rsid w:val="00E03498"/>
    <w:rsid w:val="00E043E0"/>
    <w:rsid w:val="00E061AC"/>
    <w:rsid w:val="00E10F1C"/>
    <w:rsid w:val="00E179A6"/>
    <w:rsid w:val="00E208DE"/>
    <w:rsid w:val="00E23647"/>
    <w:rsid w:val="00E33288"/>
    <w:rsid w:val="00E33449"/>
    <w:rsid w:val="00E36A7A"/>
    <w:rsid w:val="00E4286B"/>
    <w:rsid w:val="00E51494"/>
    <w:rsid w:val="00E51F65"/>
    <w:rsid w:val="00E52328"/>
    <w:rsid w:val="00E5378F"/>
    <w:rsid w:val="00E561D7"/>
    <w:rsid w:val="00E6198F"/>
    <w:rsid w:val="00E65D66"/>
    <w:rsid w:val="00E73422"/>
    <w:rsid w:val="00E73D01"/>
    <w:rsid w:val="00E817D0"/>
    <w:rsid w:val="00E81A88"/>
    <w:rsid w:val="00E832FC"/>
    <w:rsid w:val="00E903DF"/>
    <w:rsid w:val="00E93468"/>
    <w:rsid w:val="00EA0A59"/>
    <w:rsid w:val="00EA16FF"/>
    <w:rsid w:val="00EA17C7"/>
    <w:rsid w:val="00EA3931"/>
    <w:rsid w:val="00EA771D"/>
    <w:rsid w:val="00EB0A95"/>
    <w:rsid w:val="00EB1A15"/>
    <w:rsid w:val="00EB1E2E"/>
    <w:rsid w:val="00EB607B"/>
    <w:rsid w:val="00EB7DEE"/>
    <w:rsid w:val="00EC09AE"/>
    <w:rsid w:val="00EC5190"/>
    <w:rsid w:val="00ED228C"/>
    <w:rsid w:val="00EE0B07"/>
    <w:rsid w:val="00EE5505"/>
    <w:rsid w:val="00EF4B23"/>
    <w:rsid w:val="00EF4B79"/>
    <w:rsid w:val="00F016D0"/>
    <w:rsid w:val="00F1437A"/>
    <w:rsid w:val="00F146C7"/>
    <w:rsid w:val="00F15C38"/>
    <w:rsid w:val="00F1626B"/>
    <w:rsid w:val="00F206B7"/>
    <w:rsid w:val="00F22552"/>
    <w:rsid w:val="00F22F42"/>
    <w:rsid w:val="00F2340E"/>
    <w:rsid w:val="00F26D96"/>
    <w:rsid w:val="00F3097C"/>
    <w:rsid w:val="00F335C1"/>
    <w:rsid w:val="00F35F9F"/>
    <w:rsid w:val="00F4012C"/>
    <w:rsid w:val="00F4700B"/>
    <w:rsid w:val="00F476F2"/>
    <w:rsid w:val="00F61F88"/>
    <w:rsid w:val="00F72C7B"/>
    <w:rsid w:val="00F81A29"/>
    <w:rsid w:val="00F8708F"/>
    <w:rsid w:val="00F931B1"/>
    <w:rsid w:val="00F96589"/>
    <w:rsid w:val="00FA6318"/>
    <w:rsid w:val="00FA6BC5"/>
    <w:rsid w:val="00FA73FB"/>
    <w:rsid w:val="00FB0DCF"/>
    <w:rsid w:val="00FC060F"/>
    <w:rsid w:val="00FC23FD"/>
    <w:rsid w:val="00FC2BDB"/>
    <w:rsid w:val="00FC679C"/>
    <w:rsid w:val="00FD0B11"/>
    <w:rsid w:val="00FD1056"/>
    <w:rsid w:val="00FD686F"/>
    <w:rsid w:val="00FE1D49"/>
    <w:rsid w:val="00FE6C95"/>
    <w:rsid w:val="00FE7C6E"/>
    <w:rsid w:val="00FF0818"/>
    <w:rsid w:val="00FF1A12"/>
    <w:rsid w:val="00FF39C6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0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D0"/>
    <w:pPr>
      <w:keepNext/>
      <w:jc w:val="both"/>
      <w:outlineLvl w:val="4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35AD0"/>
    <w:rPr>
      <w:rFonts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35AD0"/>
    <w:pPr>
      <w:framePr w:w="11057" w:h="4030" w:hRule="exact" w:hSpace="284" w:vSpace="284" w:wrap="auto" w:vAnchor="page" w:hAnchor="page" w:x="443" w:y="2215" w:anchorLock="1"/>
      <w:spacing w:before="120" w:line="360" w:lineRule="exact"/>
      <w:jc w:val="center"/>
    </w:pPr>
    <w:rPr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7F4BC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4BC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Елена Викторовна</dc:creator>
  <cp:keywords/>
  <dc:description/>
  <cp:lastModifiedBy>volodicheva_ev</cp:lastModifiedBy>
  <cp:revision>46</cp:revision>
  <cp:lastPrinted>2013-12-20T07:26:00Z</cp:lastPrinted>
  <dcterms:created xsi:type="dcterms:W3CDTF">2012-12-10T06:46:00Z</dcterms:created>
  <dcterms:modified xsi:type="dcterms:W3CDTF">2013-12-20T07:28:00Z</dcterms:modified>
</cp:coreProperties>
</file>